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4" w:rsidRPr="00C71356" w:rsidRDefault="00684E74" w:rsidP="00C71356">
      <w:pPr>
        <w:spacing w:after="0" w:line="240" w:lineRule="auto"/>
        <w:ind w:left="14160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C71356">
        <w:rPr>
          <w:rFonts w:ascii="Times New Roman" w:hAnsi="Times New Roman"/>
          <w:sz w:val="32"/>
          <w:szCs w:val="32"/>
        </w:rPr>
        <w:t xml:space="preserve">        </w:t>
      </w:r>
      <w:r w:rsidRPr="00C71356">
        <w:rPr>
          <w:rFonts w:ascii="Times New Roman" w:hAnsi="Times New Roman"/>
          <w:sz w:val="28"/>
          <w:szCs w:val="28"/>
        </w:rPr>
        <w:t xml:space="preserve">УТВЕРЖДАЮ  </w:t>
      </w:r>
    </w:p>
    <w:p w:rsidR="00684E74" w:rsidRPr="00C71356" w:rsidRDefault="00684E74" w:rsidP="00C7135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71356">
        <w:rPr>
          <w:rFonts w:ascii="Times New Roman" w:hAnsi="Times New Roman"/>
          <w:sz w:val="28"/>
          <w:szCs w:val="28"/>
        </w:rPr>
        <w:t xml:space="preserve">  ДИРЕКТОР ГБУК «БДК» _______________ М.Ю. ТКАЧЕВА</w:t>
      </w:r>
    </w:p>
    <w:p w:rsidR="00684E74" w:rsidRPr="00C71356" w:rsidRDefault="00684E74" w:rsidP="00566A30">
      <w:pPr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C71356">
        <w:rPr>
          <w:rFonts w:ascii="Times New Roman" w:hAnsi="Times New Roman"/>
          <w:sz w:val="28"/>
          <w:szCs w:val="28"/>
        </w:rPr>
        <w:t xml:space="preserve">  </w:t>
      </w:r>
      <w:r w:rsidRPr="00C71356">
        <w:rPr>
          <w:rFonts w:ascii="Times New Roman" w:hAnsi="Times New Roman"/>
          <w:sz w:val="28"/>
          <w:szCs w:val="28"/>
        </w:rPr>
        <w:tab/>
      </w:r>
      <w:r w:rsidRPr="00C71356">
        <w:rPr>
          <w:rFonts w:ascii="Times New Roman" w:hAnsi="Times New Roman"/>
          <w:sz w:val="28"/>
          <w:szCs w:val="28"/>
        </w:rPr>
        <w:tab/>
      </w:r>
      <w:r w:rsidRPr="00C71356">
        <w:rPr>
          <w:rFonts w:ascii="Times New Roman" w:hAnsi="Times New Roman"/>
          <w:sz w:val="28"/>
          <w:szCs w:val="28"/>
        </w:rPr>
        <w:tab/>
      </w:r>
      <w:r w:rsidRPr="00C71356">
        <w:rPr>
          <w:rFonts w:ascii="Times New Roman" w:hAnsi="Times New Roman"/>
          <w:sz w:val="28"/>
          <w:szCs w:val="28"/>
        </w:rPr>
        <w:tab/>
      </w:r>
      <w:r w:rsidRPr="00C71356">
        <w:rPr>
          <w:rFonts w:ascii="Times New Roman" w:hAnsi="Times New Roman"/>
          <w:sz w:val="28"/>
          <w:szCs w:val="28"/>
        </w:rPr>
        <w:tab/>
      </w:r>
      <w:r w:rsidRPr="00C7135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«____» ____________</w:t>
      </w:r>
      <w:r>
        <w:rPr>
          <w:rFonts w:ascii="Times New Roman" w:hAnsi="Times New Roman"/>
          <w:sz w:val="28"/>
          <w:szCs w:val="28"/>
        </w:rPr>
        <w:t xml:space="preserve">____                      </w:t>
      </w:r>
      <w:r w:rsidRPr="00C71356">
        <w:rPr>
          <w:rFonts w:ascii="Times New Roman" w:hAnsi="Times New Roman"/>
          <w:sz w:val="28"/>
          <w:szCs w:val="28"/>
        </w:rPr>
        <w:t>2019г.</w:t>
      </w:r>
    </w:p>
    <w:p w:rsidR="00684E74" w:rsidRPr="00C71356" w:rsidRDefault="00684E74" w:rsidP="00384F60">
      <w:pPr>
        <w:jc w:val="center"/>
        <w:rPr>
          <w:rFonts w:ascii="Times New Roman" w:hAnsi="Times New Roman"/>
          <w:b/>
          <w:sz w:val="40"/>
          <w:szCs w:val="40"/>
        </w:rPr>
      </w:pPr>
      <w:r w:rsidRPr="00C71356">
        <w:rPr>
          <w:rFonts w:ascii="Times New Roman" w:hAnsi="Times New Roman"/>
          <w:b/>
          <w:sz w:val="40"/>
          <w:szCs w:val="40"/>
        </w:rPr>
        <w:t>РАСПИСАНИЕ РЕПЕТИЦИЙ КЛУБНЫХ ФОРМИРОВАНИЙ ГБУК «БДК»</w:t>
      </w:r>
    </w:p>
    <w:tbl>
      <w:tblPr>
        <w:tblW w:w="2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94"/>
        <w:gridCol w:w="3740"/>
        <w:gridCol w:w="2860"/>
        <w:gridCol w:w="2640"/>
        <w:gridCol w:w="2310"/>
        <w:gridCol w:w="2420"/>
        <w:gridCol w:w="2750"/>
        <w:gridCol w:w="2530"/>
        <w:gridCol w:w="77"/>
        <w:gridCol w:w="2410"/>
      </w:tblGrid>
      <w:tr w:rsidR="00684E74" w:rsidRPr="00566A30" w:rsidTr="00566A30"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№ п/п</w:t>
            </w: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КОЛЛЕКТИВЫ</w:t>
            </w:r>
          </w:p>
        </w:tc>
        <w:tc>
          <w:tcPr>
            <w:tcW w:w="286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6A30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4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31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42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75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253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2487" w:type="dxa"/>
            <w:gridSpan w:val="2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566A30">
              <w:rPr>
                <w:rFonts w:ascii="Times New Roman" w:hAnsi="Times New Roman"/>
                <w:b/>
                <w:sz w:val="29"/>
                <w:szCs w:val="29"/>
              </w:rPr>
              <w:t>ВОСКРЕСЕНЬЕ</w:t>
            </w:r>
          </w:p>
        </w:tc>
      </w:tr>
      <w:tr w:rsidR="00684E74" w:rsidRPr="00566A30" w:rsidTr="00566A30"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АНСАМБЛЬ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ПЕСНИ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«ПОСИДЕЛКИ»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15.00-16.00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18.00-21.00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25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(6 ч.)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18.00-21.00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каб. 25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(3ч)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6600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15.00-16.00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18.00-21.00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25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(6ч)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2539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A21CB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ХОР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 xml:space="preserve"> «ВЕРНОСТЬ»</w:t>
            </w:r>
          </w:p>
          <w:p w:rsidR="00684E74" w:rsidRPr="00566A30" w:rsidRDefault="00684E74" w:rsidP="004F27B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15.00-16.30</w:t>
            </w:r>
          </w:p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16.30-18.00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31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(3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ч)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AC5A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15.00-16.30</w:t>
            </w:r>
          </w:p>
          <w:p w:rsidR="00684E74" w:rsidRPr="00566A30" w:rsidRDefault="00684E74" w:rsidP="002564A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AC5A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16.30-18.00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31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(3 ч)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4E74" w:rsidRPr="00566A30" w:rsidTr="00566A30">
        <w:trPr>
          <w:trHeight w:val="1360"/>
        </w:trPr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ФОЛК-ГРУППА КАЗАЧЬЕЙ ПЕСНИ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«ВОЛЬНИЦА»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17.00-20.0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каб.31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(3ч)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ТВОРЧЕСКИЙ КОЛЛЕКТИВ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«ГУЛЯЙ ДУША»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16.00-20.00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каб.16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(4ч)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16.00-20.00</w:t>
            </w:r>
          </w:p>
          <w:p w:rsidR="00684E74" w:rsidRPr="00566A30" w:rsidRDefault="00684E74" w:rsidP="004F27B7">
            <w:pPr>
              <w:tabs>
                <w:tab w:val="left" w:pos="443"/>
                <w:tab w:val="center" w:pos="1254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каб.16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(4ч)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13.00-19.00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каб.16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(4ч)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16.00-20.00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каб.16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(4ч)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1416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Default="00684E74" w:rsidP="00566A3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84E74" w:rsidRPr="00566A30" w:rsidRDefault="00684E74" w:rsidP="00566A3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ТЕАТР КУКОЛ</w:t>
            </w:r>
          </w:p>
          <w:p w:rsidR="00684E74" w:rsidRDefault="00684E74" w:rsidP="00566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«САКВОЯЖ»</w:t>
            </w:r>
          </w:p>
          <w:p w:rsidR="00684E74" w:rsidRDefault="00684E74" w:rsidP="00566A3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84E74" w:rsidRDefault="00684E74" w:rsidP="00566A3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84E74" w:rsidRPr="00566A30" w:rsidRDefault="00684E74" w:rsidP="00566A3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15.00-18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каб.32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ч)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B7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.00-</w:t>
            </w: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.00</w:t>
            </w:r>
          </w:p>
          <w:p w:rsidR="00684E74" w:rsidRPr="00566A30" w:rsidRDefault="00684E74" w:rsidP="00B72E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каб.32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(2ч)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.00-</w:t>
            </w: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.00</w:t>
            </w:r>
          </w:p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каб.32 </w:t>
            </w:r>
            <w:r>
              <w:rPr>
                <w:rFonts w:ascii="Times New Roman" w:hAnsi="Times New Roman"/>
                <w:sz w:val="36"/>
                <w:szCs w:val="36"/>
              </w:rPr>
              <w:t>(3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64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ДЕТСКАЯ СТУДИЯ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«ФАНТАЗЕРЫ»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 w:rsidRPr="00566A30">
              <w:rPr>
                <w:rFonts w:ascii="Times New Roman" w:hAnsi="Times New Roman"/>
                <w:i/>
                <w:sz w:val="40"/>
                <w:szCs w:val="40"/>
              </w:rPr>
              <w:t>ТЕАТРА КУКОЛ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i/>
                <w:sz w:val="40"/>
                <w:szCs w:val="40"/>
              </w:rPr>
              <w:t>«САКВОЯЖ»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53149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15.30-18.00 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каб.32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(2,5ч)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10.00-12.3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15:30-18:00</w:t>
            </w:r>
          </w:p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каб.32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5ч)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114D1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  <w:p w:rsidR="00684E74" w:rsidRPr="00566A30" w:rsidRDefault="00684E74" w:rsidP="00B72EB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114D1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15.30-18.00 </w:t>
            </w:r>
          </w:p>
          <w:p w:rsidR="00684E74" w:rsidRPr="00566A30" w:rsidRDefault="00684E74" w:rsidP="00666AF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каб.32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(2,5ч)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2149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ВОКАЛЬНЫЙ АНСАМБЛЬ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«МИР НАДЕЖД»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каб.22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 ч)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A21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7639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13.00-17.00</w:t>
            </w:r>
          </w:p>
          <w:p w:rsidR="00684E74" w:rsidRPr="00566A30" w:rsidRDefault="00684E74" w:rsidP="007639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каб.22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 ч)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8D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8D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09.00-13.00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каб.22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 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4E74" w:rsidRPr="00566A30" w:rsidTr="00566A30">
        <w:trPr>
          <w:trHeight w:val="1435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Молодежная  вокальная  группа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«ЭВРИКА»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305F3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каб.22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7639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17.00-19.00</w:t>
            </w:r>
          </w:p>
          <w:p w:rsidR="00684E74" w:rsidRPr="00566A30" w:rsidRDefault="00684E74" w:rsidP="007639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каб.22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13.00-15.00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566A30">
              <w:rPr>
                <w:rFonts w:ascii="Times New Roman" w:hAnsi="Times New Roman"/>
                <w:i/>
                <w:sz w:val="36"/>
                <w:szCs w:val="36"/>
              </w:rPr>
              <w:t>малый зал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(2 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4471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ШОУ-ГРУППА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«ЗВЕЗДОЧКИ»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733DB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 ДЕНЬ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tabs>
                <w:tab w:val="left" w:pos="1772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13.00-15.40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15.40-16.20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 мл.группа )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 каб.16-А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16.20 -17.40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17.40 – 18.20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(хореогр.)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Малый зал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18.20 – 19.00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(6 ч)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13.00-15.00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 средняя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 старшая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каб.16-А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(6 ч)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2B51F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highlight w:val="yellow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11.00-12.00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12.00-13.00</w:t>
            </w:r>
          </w:p>
          <w:p w:rsidR="00684E74" w:rsidRPr="00566A30" w:rsidRDefault="00684E74" w:rsidP="00D374C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 мл.группа 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13.00-15.00</w:t>
            </w:r>
          </w:p>
          <w:p w:rsidR="00684E74" w:rsidRPr="00566A30" w:rsidRDefault="00684E74" w:rsidP="00D374C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 средняя группа 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Малый зал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(4 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A21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952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Вокальная группа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«Жемчужины России»</w:t>
            </w:r>
          </w:p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84E74" w:rsidRPr="00566A30" w:rsidRDefault="00684E74" w:rsidP="002B51F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tabs>
                <w:tab w:val="left" w:pos="1772"/>
              </w:tabs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  <w:highlight w:val="yellow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(2 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СТУДИЯ ТАНЦА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«АЛАРКОН»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(средняя 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18.00-20.00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(младшая 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18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МЕТОД.ДЕНЬ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(средняя 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18.00-20.00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(младшая 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18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14.00-16.00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(средняя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18.00-20.00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(младшая  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18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30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СТУДИЯ ВОСТОЧНОГО ТАНЦА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«ЖАСМИН»</w:t>
            </w: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18.10-19.30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19.40-20.40</w:t>
            </w:r>
          </w:p>
          <w:p w:rsidR="00684E74" w:rsidRPr="00566A30" w:rsidRDefault="00684E74" w:rsidP="0006030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(2ч.20м)</w:t>
            </w: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Каб.17-а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17.30-19.40</w:t>
            </w: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19.50-20.50</w:t>
            </w: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(2ч.10м)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Каб.17-а</w:t>
            </w:r>
          </w:p>
        </w:tc>
        <w:tc>
          <w:tcPr>
            <w:tcW w:w="2420" w:type="dxa"/>
            <w:vAlign w:val="center"/>
          </w:tcPr>
          <w:p w:rsidR="00684E74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МЕТОД.</w:t>
            </w: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ДЕНЬ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17.30-18:30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19.40-20.40</w:t>
            </w:r>
          </w:p>
          <w:p w:rsidR="00684E74" w:rsidRPr="00566A30" w:rsidRDefault="00684E74" w:rsidP="000735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(2ч)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Каб.17-а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158"/>
        </w:trPr>
        <w:tc>
          <w:tcPr>
            <w:tcW w:w="768" w:type="dxa"/>
            <w:gridSpan w:val="2"/>
            <w:vAlign w:val="center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EA7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КЛУБ ЛЮБИТЕЛЕЙ     ИСТОРИИ И ЛИТЕРАТУРЫ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12.00-15.00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 №4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(3ч)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12.00-15.00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 №4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(3ч)</w:t>
            </w:r>
          </w:p>
        </w:tc>
        <w:tc>
          <w:tcPr>
            <w:tcW w:w="2420" w:type="dxa"/>
            <w:vAlign w:val="center"/>
          </w:tcPr>
          <w:p w:rsidR="00684E74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МЕТОД.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ДЕНЬ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12.00-15.00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Каб. №4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(3ч)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СТУДИЯ ИСПАНСКОГО ТАНЦА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«ФЛАМЕНКО»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09.00-13.30 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Малый зал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4,5ч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1630"/>
        </w:trPr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КРУЖОК ВОСТОЧНЫХ ЕДИНОБОРСТВ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«КУДО»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278D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18.00-19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.30</w:t>
            </w:r>
          </w:p>
          <w:p w:rsidR="00684E74" w:rsidRPr="00566A30" w:rsidRDefault="00684E74" w:rsidP="00427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Спортивный зал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(1,5ч)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278DD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278D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18.00-19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.30</w:t>
            </w:r>
          </w:p>
          <w:p w:rsidR="00684E74" w:rsidRPr="00566A30" w:rsidRDefault="00684E74" w:rsidP="004278D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Спортивный зал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(1,5ч)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4278DD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278D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10.00-11.30 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Спортивный зал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(1,5ч)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4E74" w:rsidRPr="00566A30" w:rsidTr="00566A30">
        <w:trPr>
          <w:trHeight w:val="1596"/>
        </w:trPr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ТЕАТРАЛЬНАЯ СТУДИЯ</w:t>
            </w:r>
          </w:p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#ВРЕМЯ ПИТЬ ЧАЙ</w:t>
            </w:r>
            <w:r w:rsidRPr="00566A30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#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C418C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16.00 - 20.30</w:t>
            </w:r>
          </w:p>
          <w:p w:rsidR="00684E74" w:rsidRPr="00566A30" w:rsidRDefault="00684E74" w:rsidP="00C418C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каб.9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 (4,5ч) </w:t>
            </w:r>
          </w:p>
          <w:p w:rsidR="00684E74" w:rsidRPr="00566A30" w:rsidRDefault="00684E74" w:rsidP="00C418C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(зрит.зал)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 ДЕНЬ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rPr>
          <w:trHeight w:val="1577"/>
        </w:trPr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КРУЖОК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 xml:space="preserve">«МАСТЕРСКАЯ </w:t>
            </w:r>
            <w:r w:rsidRPr="00566A30">
              <w:rPr>
                <w:rFonts w:ascii="Times New Roman" w:hAnsi="Times New Roman"/>
                <w:b/>
                <w:sz w:val="28"/>
                <w:szCs w:val="28"/>
              </w:rPr>
              <w:t>ХУДОЖЕСТВЕННОГО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 xml:space="preserve"> СЛОВА»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 ДЕНЬ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C418C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16.00 - 18.00</w:t>
            </w:r>
          </w:p>
          <w:p w:rsidR="00684E74" w:rsidRPr="00566A30" w:rsidRDefault="00684E74" w:rsidP="00C418C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каб.9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(1,5ч) (зрит.зал)</w:t>
            </w:r>
          </w:p>
          <w:p w:rsidR="00684E74" w:rsidRPr="00566A30" w:rsidRDefault="00684E74" w:rsidP="00C418C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18.30 - 19.00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9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(1,5ч)  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ХОРЕОГРАФИЧЕСКАЯ СТУДИЯ  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«ГРАНД ПА»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EA738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885B0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2C5EF1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14.00-16.15      (1 группа) </w:t>
            </w:r>
          </w:p>
          <w:p w:rsidR="00684E74" w:rsidRPr="00566A30" w:rsidRDefault="00684E74" w:rsidP="002C5EF1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16.15 -18.30 </w:t>
            </w:r>
          </w:p>
          <w:p w:rsidR="00684E74" w:rsidRPr="00566A30" w:rsidRDefault="00684E74" w:rsidP="002C5EF1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(2 группа)</w:t>
            </w:r>
          </w:p>
          <w:p w:rsidR="00684E74" w:rsidRPr="00566A30" w:rsidRDefault="00684E74" w:rsidP="002C5EF1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(4,5 ч)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0846F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ИЗО - СТУДИЯ 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«ТВОРЧЕСКАЯ  МАСТЕРСКАЯ»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17.00-19.00  (инд.)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19.00-19.30      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каб.10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  (4,5ч)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566A3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МЕТОД.</w:t>
            </w:r>
            <w:r w:rsidRPr="00566A30">
              <w:rPr>
                <w:rFonts w:ascii="Times New Roman" w:hAnsi="Times New Roman"/>
                <w:sz w:val="32"/>
                <w:szCs w:val="32"/>
              </w:rPr>
              <w:t>ДЕНЬ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17.00-19.00 (инд.)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 xml:space="preserve">19.00-19.30       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каб.10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(4,5ч)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ВОКАЛЬНАЯ ГРУППА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«БЕСЕДУШКА»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15.00-18.00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 25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ВОКАЛЬНАЯ  ГРУППА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«ГАРМОНИЯ»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6600"/>
                <w:sz w:val="36"/>
                <w:szCs w:val="36"/>
              </w:rPr>
            </w:pPr>
          </w:p>
        </w:tc>
        <w:tc>
          <w:tcPr>
            <w:tcW w:w="242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75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530" w:type="dxa"/>
            <w:vAlign w:val="center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14.00- 17.00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(группа)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17.00- 18.30    (инд.)</w:t>
            </w: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каб.22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566A30"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*КРУЖОК</w:t>
            </w:r>
          </w:p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БАЛЬНОГО</w:t>
            </w:r>
            <w:r w:rsidRPr="00566A30">
              <w:rPr>
                <w:rFonts w:ascii="Times New Roman" w:hAnsi="Times New Roman"/>
                <w:sz w:val="40"/>
                <w:szCs w:val="40"/>
              </w:rPr>
              <w:t xml:space="preserve">  ТАНЦА 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«АРТ ДАНС»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B219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16.00-17.00</w:t>
            </w:r>
          </w:p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17.00-19.15</w:t>
            </w:r>
          </w:p>
          <w:p w:rsidR="00684E74" w:rsidRPr="00566A30" w:rsidRDefault="00684E74" w:rsidP="00B219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Малый зал</w:t>
            </w:r>
            <w:r w:rsidRPr="00566A30">
              <w:rPr>
                <w:rFonts w:ascii="Times New Roman" w:hAnsi="Times New Roman"/>
                <w:i/>
                <w:sz w:val="36"/>
                <w:szCs w:val="36"/>
              </w:rPr>
              <w:t xml:space="preserve">   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(2,25ч)</w:t>
            </w:r>
          </w:p>
        </w:tc>
        <w:tc>
          <w:tcPr>
            <w:tcW w:w="2310" w:type="dxa"/>
            <w:vAlign w:val="center"/>
          </w:tcPr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420" w:type="dxa"/>
            <w:vAlign w:val="center"/>
          </w:tcPr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16.00-17.00</w:t>
            </w:r>
          </w:p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17.00-19.15</w:t>
            </w:r>
          </w:p>
          <w:p w:rsidR="00684E74" w:rsidRPr="00566A30" w:rsidRDefault="00684E74" w:rsidP="00B219B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 xml:space="preserve">Малый зал 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>(2,25ч)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84E74" w:rsidRPr="00566A30" w:rsidRDefault="00684E74" w:rsidP="00B219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2B51F5">
        <w:trPr>
          <w:trHeight w:val="1240"/>
        </w:trPr>
        <w:tc>
          <w:tcPr>
            <w:tcW w:w="768" w:type="dxa"/>
            <w:gridSpan w:val="2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740" w:type="dxa"/>
            <w:vAlign w:val="center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ЛЮБИТЕЛЬСКОЕ ОБЪЕДИНЕНИЕ    </w:t>
            </w:r>
          </w:p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 xml:space="preserve">  «ДЕТИ ВОЙНЫ»</w:t>
            </w:r>
          </w:p>
        </w:tc>
        <w:tc>
          <w:tcPr>
            <w:tcW w:w="2860" w:type="dxa"/>
          </w:tcPr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640" w:type="dxa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310" w:type="dxa"/>
          </w:tcPr>
          <w:p w:rsidR="00684E74" w:rsidRPr="00566A30" w:rsidRDefault="00684E74" w:rsidP="002C5EF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09.00-13.30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Каб.4</w:t>
            </w:r>
          </w:p>
          <w:p w:rsidR="00684E74" w:rsidRPr="00566A30" w:rsidRDefault="00684E74" w:rsidP="004F27B7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(4,5ч)</w:t>
            </w:r>
          </w:p>
        </w:tc>
        <w:tc>
          <w:tcPr>
            <w:tcW w:w="2420" w:type="dxa"/>
          </w:tcPr>
          <w:p w:rsidR="00684E74" w:rsidRPr="00566A30" w:rsidRDefault="00684E74" w:rsidP="00BE0939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750" w:type="dxa"/>
          </w:tcPr>
          <w:p w:rsidR="00684E74" w:rsidRPr="00566A30" w:rsidRDefault="00684E74" w:rsidP="004F27B7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684E74" w:rsidRPr="00566A30" w:rsidRDefault="00684E74" w:rsidP="002B51F5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87" w:type="dxa"/>
            <w:gridSpan w:val="2"/>
            <w:vAlign w:val="center"/>
          </w:tcPr>
          <w:p w:rsidR="00684E74" w:rsidRPr="00566A30" w:rsidRDefault="00684E74" w:rsidP="002B51F5">
            <w:pPr>
              <w:spacing w:after="0"/>
              <w:jc w:val="center"/>
              <w:rPr>
                <w:rFonts w:ascii="Times New Roman" w:hAnsi="Times New Roman"/>
                <w:color w:val="FF6600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  <w:tr w:rsidR="00684E74" w:rsidRPr="00566A30" w:rsidTr="0098606F">
        <w:trPr>
          <w:trHeight w:val="600"/>
        </w:trPr>
        <w:tc>
          <w:tcPr>
            <w:tcW w:w="22505" w:type="dxa"/>
            <w:gridSpan w:val="11"/>
          </w:tcPr>
          <w:p w:rsidR="00684E74" w:rsidRPr="00566A30" w:rsidRDefault="00684E74" w:rsidP="002C2DC2">
            <w:pPr>
              <w:tabs>
                <w:tab w:val="left" w:pos="510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E74" w:rsidRPr="00566A30" w:rsidRDefault="00684E74" w:rsidP="002C2DC2">
            <w:pPr>
              <w:tabs>
                <w:tab w:val="left" w:pos="5100"/>
              </w:tabs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>КЛУБНЫЕ  ФОРМИРОВАНИЯ  НА  ПЛАТНОЙ  ОСНОВЕ</w:t>
            </w:r>
          </w:p>
          <w:p w:rsidR="00684E74" w:rsidRPr="00566A30" w:rsidRDefault="00684E74" w:rsidP="002C2DC2">
            <w:pPr>
              <w:tabs>
                <w:tab w:val="left" w:pos="510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E74" w:rsidRPr="00566A30" w:rsidTr="00566A30">
        <w:tc>
          <w:tcPr>
            <w:tcW w:w="674" w:type="dxa"/>
          </w:tcPr>
          <w:p w:rsidR="00684E74" w:rsidRPr="00566A30" w:rsidRDefault="00684E74" w:rsidP="004F27B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66A30">
              <w:rPr>
                <w:rFonts w:ascii="Times New Roman" w:hAnsi="Times New Roman"/>
                <w:sz w:val="40"/>
                <w:szCs w:val="40"/>
              </w:rPr>
              <w:t xml:space="preserve">*ДЕТСКАЯ СТУДИЯ </w:t>
            </w:r>
            <w:r w:rsidRPr="00566A30">
              <w:rPr>
                <w:rFonts w:ascii="Times New Roman" w:hAnsi="Times New Roman"/>
                <w:b/>
                <w:sz w:val="40"/>
                <w:szCs w:val="40"/>
              </w:rPr>
              <w:t>«УМКА»</w:t>
            </w:r>
          </w:p>
        </w:tc>
        <w:tc>
          <w:tcPr>
            <w:tcW w:w="2860" w:type="dxa"/>
            <w:vAlign w:val="center"/>
          </w:tcPr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40" w:type="dxa"/>
            <w:vAlign w:val="center"/>
          </w:tcPr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684E74" w:rsidRPr="00566A30" w:rsidRDefault="00684E74" w:rsidP="009269F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16.00-20:00</w:t>
            </w:r>
          </w:p>
          <w:p w:rsidR="00684E74" w:rsidRPr="00566A30" w:rsidRDefault="00684E74" w:rsidP="009269F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каб.33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 ч)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МЕТОД.ДЕНЬ</w:t>
            </w:r>
          </w:p>
        </w:tc>
        <w:tc>
          <w:tcPr>
            <w:tcW w:w="2750" w:type="dxa"/>
            <w:vAlign w:val="center"/>
          </w:tcPr>
          <w:p w:rsidR="00684E74" w:rsidRPr="00566A30" w:rsidRDefault="00684E74" w:rsidP="009269F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sz w:val="36"/>
                <w:szCs w:val="36"/>
              </w:rPr>
              <w:t>16.00-20.00</w:t>
            </w:r>
          </w:p>
          <w:p w:rsidR="00684E74" w:rsidRPr="00566A30" w:rsidRDefault="00684E74" w:rsidP="009269F7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66A30">
              <w:rPr>
                <w:rFonts w:ascii="Times New Roman" w:hAnsi="Times New Roman"/>
                <w:b/>
                <w:sz w:val="36"/>
                <w:szCs w:val="36"/>
              </w:rPr>
              <w:t>каб.33</w:t>
            </w:r>
            <w:r w:rsidRPr="00566A30">
              <w:rPr>
                <w:rFonts w:ascii="Times New Roman" w:hAnsi="Times New Roman"/>
                <w:sz w:val="36"/>
                <w:szCs w:val="36"/>
              </w:rPr>
              <w:t xml:space="preserve"> (4 ч)</w:t>
            </w:r>
          </w:p>
        </w:tc>
        <w:tc>
          <w:tcPr>
            <w:tcW w:w="2607" w:type="dxa"/>
            <w:gridSpan w:val="2"/>
            <w:vAlign w:val="center"/>
          </w:tcPr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  <w:tc>
          <w:tcPr>
            <w:tcW w:w="2410" w:type="dxa"/>
            <w:vAlign w:val="center"/>
          </w:tcPr>
          <w:p w:rsidR="00684E74" w:rsidRPr="00566A30" w:rsidRDefault="00684E74" w:rsidP="00EA738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A30">
              <w:rPr>
                <w:rFonts w:ascii="Times New Roman" w:hAnsi="Times New Roman"/>
                <w:sz w:val="32"/>
                <w:szCs w:val="32"/>
              </w:rPr>
              <w:t>ВЫХОДНОЙ</w:t>
            </w:r>
          </w:p>
        </w:tc>
      </w:tr>
    </w:tbl>
    <w:p w:rsidR="00684E74" w:rsidRPr="00566A30" w:rsidRDefault="00684E74">
      <w:pPr>
        <w:rPr>
          <w:rFonts w:ascii="Times New Roman" w:hAnsi="Times New Roman"/>
          <w:sz w:val="32"/>
          <w:szCs w:val="32"/>
        </w:rPr>
      </w:pPr>
      <w:r w:rsidRPr="00C71356">
        <w:rPr>
          <w:rFonts w:ascii="Times New Roman" w:hAnsi="Times New Roman"/>
          <w:sz w:val="32"/>
          <w:szCs w:val="32"/>
        </w:rPr>
        <w:t>СОСТАВИЛА:</w:t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  <w:t xml:space="preserve"> </w:t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</w:r>
      <w:r w:rsidRPr="00C71356">
        <w:rPr>
          <w:rFonts w:ascii="Times New Roman" w:hAnsi="Times New Roman"/>
          <w:sz w:val="32"/>
          <w:szCs w:val="32"/>
        </w:rPr>
        <w:tab/>
        <w:t xml:space="preserve">               Худ. рук.  </w:t>
      </w:r>
      <w:r>
        <w:rPr>
          <w:rFonts w:ascii="Times New Roman" w:hAnsi="Times New Roman"/>
          <w:sz w:val="32"/>
          <w:szCs w:val="32"/>
        </w:rPr>
        <w:t>Гаврина А.С</w:t>
      </w:r>
      <w:r w:rsidRPr="00C71356">
        <w:rPr>
          <w:rFonts w:ascii="Times New Roman" w:hAnsi="Times New Roman"/>
          <w:sz w:val="32"/>
          <w:szCs w:val="32"/>
        </w:rPr>
        <w:t>.</w:t>
      </w:r>
    </w:p>
    <w:sectPr w:rsidR="00684E74" w:rsidRPr="00566A30" w:rsidSect="005F043D">
      <w:pgSz w:w="23814" w:h="16839" w:orient="landscape" w:code="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186A"/>
    <w:multiLevelType w:val="hybridMultilevel"/>
    <w:tmpl w:val="40543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60"/>
    <w:rsid w:val="0000301D"/>
    <w:rsid w:val="00006FB0"/>
    <w:rsid w:val="00024EAC"/>
    <w:rsid w:val="00031BA2"/>
    <w:rsid w:val="0005438E"/>
    <w:rsid w:val="00060304"/>
    <w:rsid w:val="00066E40"/>
    <w:rsid w:val="00073577"/>
    <w:rsid w:val="00080CEC"/>
    <w:rsid w:val="000846F6"/>
    <w:rsid w:val="000B2A5C"/>
    <w:rsid w:val="000C6639"/>
    <w:rsid w:val="000E4C00"/>
    <w:rsid w:val="000F5584"/>
    <w:rsid w:val="00106025"/>
    <w:rsid w:val="0011244E"/>
    <w:rsid w:val="00114D1A"/>
    <w:rsid w:val="00135E6C"/>
    <w:rsid w:val="0017714B"/>
    <w:rsid w:val="001976EE"/>
    <w:rsid w:val="00197CE0"/>
    <w:rsid w:val="001B677B"/>
    <w:rsid w:val="001E0392"/>
    <w:rsid w:val="001F5903"/>
    <w:rsid w:val="002341D4"/>
    <w:rsid w:val="00236997"/>
    <w:rsid w:val="002564AC"/>
    <w:rsid w:val="002571F9"/>
    <w:rsid w:val="0026633D"/>
    <w:rsid w:val="00273D08"/>
    <w:rsid w:val="002A085D"/>
    <w:rsid w:val="002B51F5"/>
    <w:rsid w:val="002C2DC2"/>
    <w:rsid w:val="002C5EF1"/>
    <w:rsid w:val="002D17A2"/>
    <w:rsid w:val="002D3A4C"/>
    <w:rsid w:val="00305F3E"/>
    <w:rsid w:val="00306CF1"/>
    <w:rsid w:val="00384F60"/>
    <w:rsid w:val="00392861"/>
    <w:rsid w:val="003C6363"/>
    <w:rsid w:val="0042773F"/>
    <w:rsid w:val="004278DD"/>
    <w:rsid w:val="0043342D"/>
    <w:rsid w:val="00434B16"/>
    <w:rsid w:val="004438C3"/>
    <w:rsid w:val="004559CC"/>
    <w:rsid w:val="0046459C"/>
    <w:rsid w:val="004B626F"/>
    <w:rsid w:val="004D655E"/>
    <w:rsid w:val="004F27B7"/>
    <w:rsid w:val="0051650E"/>
    <w:rsid w:val="005236F4"/>
    <w:rsid w:val="00525B32"/>
    <w:rsid w:val="00530BFB"/>
    <w:rsid w:val="0053149E"/>
    <w:rsid w:val="0054591F"/>
    <w:rsid w:val="00561B7D"/>
    <w:rsid w:val="00566636"/>
    <w:rsid w:val="00566A30"/>
    <w:rsid w:val="005A19C6"/>
    <w:rsid w:val="005B23EC"/>
    <w:rsid w:val="005D0A5C"/>
    <w:rsid w:val="005F043D"/>
    <w:rsid w:val="005F4B7B"/>
    <w:rsid w:val="0065414B"/>
    <w:rsid w:val="00660EC0"/>
    <w:rsid w:val="00666AF1"/>
    <w:rsid w:val="00684E74"/>
    <w:rsid w:val="006939AD"/>
    <w:rsid w:val="006A22BB"/>
    <w:rsid w:val="006A4D5F"/>
    <w:rsid w:val="006B3A38"/>
    <w:rsid w:val="006E7DF3"/>
    <w:rsid w:val="00700DB1"/>
    <w:rsid w:val="0071512C"/>
    <w:rsid w:val="0073101E"/>
    <w:rsid w:val="00733DBA"/>
    <w:rsid w:val="007418C5"/>
    <w:rsid w:val="007639C6"/>
    <w:rsid w:val="00766253"/>
    <w:rsid w:val="00793EF8"/>
    <w:rsid w:val="007F5927"/>
    <w:rsid w:val="008078A2"/>
    <w:rsid w:val="0083542D"/>
    <w:rsid w:val="00885B07"/>
    <w:rsid w:val="008D2372"/>
    <w:rsid w:val="008D2C89"/>
    <w:rsid w:val="008D5B63"/>
    <w:rsid w:val="00916251"/>
    <w:rsid w:val="00924920"/>
    <w:rsid w:val="009269F7"/>
    <w:rsid w:val="0094196A"/>
    <w:rsid w:val="0097392C"/>
    <w:rsid w:val="00977298"/>
    <w:rsid w:val="0098606F"/>
    <w:rsid w:val="00993CE5"/>
    <w:rsid w:val="009A02EF"/>
    <w:rsid w:val="009A600C"/>
    <w:rsid w:val="009C271E"/>
    <w:rsid w:val="009D0A13"/>
    <w:rsid w:val="00A21CB6"/>
    <w:rsid w:val="00A311CC"/>
    <w:rsid w:val="00A64C09"/>
    <w:rsid w:val="00A70BEF"/>
    <w:rsid w:val="00AC1B64"/>
    <w:rsid w:val="00AC5A8B"/>
    <w:rsid w:val="00AE15CC"/>
    <w:rsid w:val="00B219B7"/>
    <w:rsid w:val="00B32120"/>
    <w:rsid w:val="00B57FD1"/>
    <w:rsid w:val="00B72EB5"/>
    <w:rsid w:val="00BA7A48"/>
    <w:rsid w:val="00BE0939"/>
    <w:rsid w:val="00BE4F99"/>
    <w:rsid w:val="00BF1624"/>
    <w:rsid w:val="00BF4395"/>
    <w:rsid w:val="00C22E09"/>
    <w:rsid w:val="00C2550C"/>
    <w:rsid w:val="00C25B91"/>
    <w:rsid w:val="00C333CE"/>
    <w:rsid w:val="00C418CF"/>
    <w:rsid w:val="00C7105C"/>
    <w:rsid w:val="00C71356"/>
    <w:rsid w:val="00C80303"/>
    <w:rsid w:val="00D24E0E"/>
    <w:rsid w:val="00D374C2"/>
    <w:rsid w:val="00D410BA"/>
    <w:rsid w:val="00D55FF6"/>
    <w:rsid w:val="00D61EAF"/>
    <w:rsid w:val="00D85222"/>
    <w:rsid w:val="00DA1A22"/>
    <w:rsid w:val="00DA4227"/>
    <w:rsid w:val="00DD1926"/>
    <w:rsid w:val="00E01D72"/>
    <w:rsid w:val="00E26FAA"/>
    <w:rsid w:val="00E3603D"/>
    <w:rsid w:val="00E46641"/>
    <w:rsid w:val="00E635E5"/>
    <w:rsid w:val="00E74FD8"/>
    <w:rsid w:val="00EA5ED6"/>
    <w:rsid w:val="00EA7385"/>
    <w:rsid w:val="00EB458D"/>
    <w:rsid w:val="00EE7401"/>
    <w:rsid w:val="00F40FA7"/>
    <w:rsid w:val="00FA0084"/>
    <w:rsid w:val="00FB6CE1"/>
    <w:rsid w:val="00FD54D5"/>
    <w:rsid w:val="00FE1206"/>
    <w:rsid w:val="00FE7293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1477</TotalTime>
  <Pages>5</Pages>
  <Words>640</Words>
  <Characters>3653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Bdkamm</dc:creator>
  <cp:keywords/>
  <dc:description/>
  <cp:lastModifiedBy>Admin</cp:lastModifiedBy>
  <cp:revision>25</cp:revision>
  <cp:lastPrinted>2019-10-04T10:19:00Z</cp:lastPrinted>
  <dcterms:created xsi:type="dcterms:W3CDTF">2019-09-11T10:08:00Z</dcterms:created>
  <dcterms:modified xsi:type="dcterms:W3CDTF">2019-11-15T13:47:00Z</dcterms:modified>
</cp:coreProperties>
</file>